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865C" w14:textId="77777777" w:rsidR="000D76E2" w:rsidRPr="004538C9" w:rsidRDefault="000D76E2" w:rsidP="00243D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noProof/>
          <w:sz w:val="16"/>
          <w:szCs w:val="16"/>
          <w:lang w:eastAsia="de-DE"/>
        </w:rPr>
      </w:pPr>
    </w:p>
    <w:p w14:paraId="7BF251ED" w14:textId="0D88F7F7" w:rsidR="00243DFE" w:rsidRDefault="00243DFE" w:rsidP="00243D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noProof/>
          <w:sz w:val="40"/>
          <w:szCs w:val="20"/>
          <w:lang w:eastAsia="de-DE"/>
        </w:rPr>
      </w:pPr>
      <w:r w:rsidRPr="00B725F3">
        <w:rPr>
          <w:rFonts w:ascii="Arial" w:eastAsia="Times New Roman" w:hAnsi="Arial"/>
          <w:b/>
          <w:noProof/>
          <w:sz w:val="40"/>
          <w:szCs w:val="20"/>
          <w:lang w:eastAsia="de-DE"/>
        </w:rPr>
        <w:t>SCHWARZWILDZÄHLUNG</w:t>
      </w:r>
    </w:p>
    <w:p w14:paraId="4220F9D5" w14:textId="32E23C36" w:rsidR="000D76E2" w:rsidRDefault="000D76E2" w:rsidP="000D76E2">
      <w:pPr>
        <w:pStyle w:val="Textkrper"/>
        <w:jc w:val="center"/>
        <w:rPr>
          <w:sz w:val="18"/>
        </w:rPr>
      </w:pPr>
      <w:r>
        <w:rPr>
          <w:sz w:val="18"/>
        </w:rPr>
        <w:t>(</w:t>
      </w:r>
      <w:r w:rsidR="00AC1BC7">
        <w:rPr>
          <w:sz w:val="18"/>
        </w:rPr>
        <w:t>20</w:t>
      </w:r>
      <w:r>
        <w:rPr>
          <w:sz w:val="18"/>
        </w:rPr>
        <w:t>. kreisweite Schwarzwildzählung)</w:t>
      </w:r>
    </w:p>
    <w:p w14:paraId="1915B28F" w14:textId="77777777" w:rsidR="00105701" w:rsidRDefault="00105701" w:rsidP="000D76E2">
      <w:pPr>
        <w:pStyle w:val="Textkrper"/>
        <w:jc w:val="center"/>
        <w:rPr>
          <w:sz w:val="18"/>
        </w:rPr>
      </w:pPr>
    </w:p>
    <w:p w14:paraId="324FE2D3" w14:textId="219D0301" w:rsidR="000A13F7" w:rsidRDefault="000A13F7" w:rsidP="000A13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noProof/>
          <w:sz w:val="24"/>
          <w:szCs w:val="20"/>
          <w:lang w:eastAsia="de-DE"/>
        </w:rPr>
      </w:pPr>
      <w:r w:rsidRPr="00B725F3">
        <w:rPr>
          <w:rFonts w:ascii="Arial" w:eastAsia="Times New Roman" w:hAnsi="Arial"/>
          <w:b/>
          <w:noProof/>
          <w:sz w:val="24"/>
          <w:szCs w:val="20"/>
          <w:lang w:eastAsia="de-DE"/>
        </w:rPr>
        <w:t xml:space="preserve">Zählung </w:t>
      </w:r>
      <w:r>
        <w:rPr>
          <w:rFonts w:ascii="Arial" w:eastAsia="Times New Roman" w:hAnsi="Arial"/>
          <w:b/>
          <w:noProof/>
          <w:sz w:val="24"/>
          <w:szCs w:val="20"/>
          <w:lang w:eastAsia="de-DE"/>
        </w:rPr>
        <w:t>von</w:t>
      </w:r>
      <w:r w:rsidRPr="00B725F3">
        <w:rPr>
          <w:rFonts w:ascii="Arial" w:eastAsia="Times New Roman" w:hAnsi="Arial"/>
          <w:b/>
          <w:noProof/>
          <w:sz w:val="24"/>
          <w:szCs w:val="20"/>
          <w:lang w:eastAsia="de-DE"/>
        </w:rPr>
        <w:t xml:space="preserve"> </w:t>
      </w:r>
      <w:r>
        <w:rPr>
          <w:rFonts w:ascii="Arial" w:eastAsia="Times New Roman" w:hAnsi="Arial"/>
          <w:b/>
          <w:noProof/>
          <w:sz w:val="24"/>
          <w:szCs w:val="20"/>
          <w:lang w:eastAsia="de-DE"/>
        </w:rPr>
        <w:t>Freitag</w:t>
      </w:r>
      <w:r w:rsidRPr="00B725F3">
        <w:rPr>
          <w:rFonts w:ascii="Arial" w:eastAsia="Times New Roman" w:hAnsi="Arial"/>
          <w:b/>
          <w:noProof/>
          <w:sz w:val="24"/>
          <w:szCs w:val="20"/>
          <w:lang w:eastAsia="de-DE"/>
        </w:rPr>
        <w:t xml:space="preserve">, den </w:t>
      </w:r>
      <w:r w:rsidR="00EC1E2F">
        <w:rPr>
          <w:rFonts w:ascii="Arial" w:eastAsia="Times New Roman" w:hAnsi="Arial"/>
          <w:b/>
          <w:noProof/>
          <w:sz w:val="24"/>
          <w:szCs w:val="20"/>
          <w:lang w:eastAsia="de-DE"/>
        </w:rPr>
        <w:t>1</w:t>
      </w:r>
      <w:r w:rsidR="00AC1BC7">
        <w:rPr>
          <w:rFonts w:ascii="Arial" w:eastAsia="Times New Roman" w:hAnsi="Arial"/>
          <w:b/>
          <w:noProof/>
          <w:sz w:val="24"/>
          <w:szCs w:val="20"/>
          <w:lang w:eastAsia="de-DE"/>
        </w:rPr>
        <w:t>7</w:t>
      </w:r>
      <w:r w:rsidRPr="00B725F3">
        <w:rPr>
          <w:rFonts w:ascii="Arial" w:eastAsia="Times New Roman" w:hAnsi="Arial"/>
          <w:b/>
          <w:noProof/>
          <w:sz w:val="24"/>
          <w:szCs w:val="20"/>
          <w:lang w:eastAsia="de-DE"/>
        </w:rPr>
        <w:t>. Juni 20</w:t>
      </w:r>
      <w:r w:rsidR="00EC1E2F">
        <w:rPr>
          <w:rFonts w:ascii="Arial" w:eastAsia="Times New Roman" w:hAnsi="Arial"/>
          <w:b/>
          <w:noProof/>
          <w:sz w:val="24"/>
          <w:szCs w:val="20"/>
          <w:lang w:eastAsia="de-DE"/>
        </w:rPr>
        <w:t>2</w:t>
      </w:r>
      <w:r w:rsidR="00AC1BC7">
        <w:rPr>
          <w:rFonts w:ascii="Arial" w:eastAsia="Times New Roman" w:hAnsi="Arial"/>
          <w:b/>
          <w:noProof/>
          <w:sz w:val="24"/>
          <w:szCs w:val="20"/>
          <w:lang w:eastAsia="de-DE"/>
        </w:rPr>
        <w:t>2</w:t>
      </w:r>
      <w:r>
        <w:rPr>
          <w:rFonts w:ascii="Arial" w:eastAsia="Times New Roman" w:hAnsi="Arial"/>
          <w:b/>
          <w:noProof/>
          <w:sz w:val="24"/>
          <w:szCs w:val="20"/>
          <w:lang w:eastAsia="de-DE"/>
        </w:rPr>
        <w:t>,</w:t>
      </w:r>
      <w:r w:rsidRPr="00B725F3">
        <w:rPr>
          <w:rFonts w:ascii="Arial" w:eastAsia="Times New Roman" w:hAnsi="Arial"/>
          <w:b/>
          <w:noProof/>
          <w:sz w:val="24"/>
          <w:szCs w:val="20"/>
          <w:lang w:eastAsia="de-DE"/>
        </w:rPr>
        <w:t xml:space="preserve"> </w:t>
      </w:r>
      <w:r>
        <w:rPr>
          <w:rFonts w:ascii="Arial" w:eastAsia="Times New Roman" w:hAnsi="Arial"/>
          <w:b/>
          <w:noProof/>
          <w:sz w:val="24"/>
          <w:szCs w:val="20"/>
          <w:lang w:eastAsia="de-DE"/>
        </w:rPr>
        <w:t xml:space="preserve">auf Samstag, den </w:t>
      </w:r>
      <w:r w:rsidR="00CD5BEB">
        <w:rPr>
          <w:rFonts w:ascii="Arial" w:eastAsia="Times New Roman" w:hAnsi="Arial"/>
          <w:b/>
          <w:noProof/>
          <w:sz w:val="24"/>
          <w:szCs w:val="20"/>
          <w:lang w:eastAsia="de-DE"/>
        </w:rPr>
        <w:t>1</w:t>
      </w:r>
      <w:r w:rsidR="00AC1BC7">
        <w:rPr>
          <w:rFonts w:ascii="Arial" w:eastAsia="Times New Roman" w:hAnsi="Arial"/>
          <w:b/>
          <w:noProof/>
          <w:sz w:val="24"/>
          <w:szCs w:val="20"/>
          <w:lang w:eastAsia="de-DE"/>
        </w:rPr>
        <w:t>8</w:t>
      </w:r>
      <w:r>
        <w:rPr>
          <w:rFonts w:ascii="Arial" w:eastAsia="Times New Roman" w:hAnsi="Arial"/>
          <w:b/>
          <w:noProof/>
          <w:sz w:val="24"/>
          <w:szCs w:val="20"/>
          <w:lang w:eastAsia="de-DE"/>
        </w:rPr>
        <w:t>. Juni 20</w:t>
      </w:r>
      <w:r w:rsidR="00EC1E2F">
        <w:rPr>
          <w:rFonts w:ascii="Arial" w:eastAsia="Times New Roman" w:hAnsi="Arial"/>
          <w:b/>
          <w:noProof/>
          <w:sz w:val="24"/>
          <w:szCs w:val="20"/>
          <w:lang w:eastAsia="de-DE"/>
        </w:rPr>
        <w:t>2</w:t>
      </w:r>
      <w:r w:rsidR="00AC1BC7">
        <w:rPr>
          <w:rFonts w:ascii="Arial" w:eastAsia="Times New Roman" w:hAnsi="Arial"/>
          <w:b/>
          <w:noProof/>
          <w:sz w:val="24"/>
          <w:szCs w:val="20"/>
          <w:lang w:eastAsia="de-DE"/>
        </w:rPr>
        <w:t>2</w:t>
      </w:r>
    </w:p>
    <w:p w14:paraId="34666E2B" w14:textId="2A149B31" w:rsidR="005C7CD0" w:rsidRDefault="000A13F7" w:rsidP="000A13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noProof/>
          <w:sz w:val="24"/>
          <w:szCs w:val="20"/>
          <w:lang w:eastAsia="de-DE"/>
        </w:rPr>
      </w:pPr>
      <w:r>
        <w:rPr>
          <w:rFonts w:ascii="Arial" w:eastAsia="Times New Roman" w:hAnsi="Arial"/>
          <w:b/>
          <w:noProof/>
          <w:sz w:val="24"/>
          <w:szCs w:val="20"/>
          <w:lang w:eastAsia="de-DE"/>
        </w:rPr>
        <w:t xml:space="preserve">oder </w:t>
      </w:r>
    </w:p>
    <w:p w14:paraId="218B03F6" w14:textId="5B56F975" w:rsidR="00243DFE" w:rsidRDefault="00243DFE" w:rsidP="00243D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noProof/>
          <w:sz w:val="24"/>
          <w:szCs w:val="20"/>
          <w:lang w:eastAsia="de-DE"/>
        </w:rPr>
      </w:pPr>
      <w:r w:rsidRPr="00B725F3">
        <w:rPr>
          <w:rFonts w:ascii="Arial" w:eastAsia="Times New Roman" w:hAnsi="Arial"/>
          <w:b/>
          <w:noProof/>
          <w:sz w:val="24"/>
          <w:szCs w:val="20"/>
          <w:lang w:eastAsia="de-DE"/>
        </w:rPr>
        <w:t xml:space="preserve">Zählung </w:t>
      </w:r>
      <w:r>
        <w:rPr>
          <w:rFonts w:ascii="Arial" w:eastAsia="Times New Roman" w:hAnsi="Arial"/>
          <w:b/>
          <w:noProof/>
          <w:sz w:val="24"/>
          <w:szCs w:val="20"/>
          <w:lang w:eastAsia="de-DE"/>
        </w:rPr>
        <w:t>von</w:t>
      </w:r>
      <w:r w:rsidRPr="00B725F3">
        <w:rPr>
          <w:rFonts w:ascii="Arial" w:eastAsia="Times New Roman" w:hAnsi="Arial"/>
          <w:b/>
          <w:noProof/>
          <w:sz w:val="24"/>
          <w:szCs w:val="20"/>
          <w:lang w:eastAsia="de-DE"/>
        </w:rPr>
        <w:t xml:space="preserve"> Samstag, den </w:t>
      </w:r>
      <w:r w:rsidR="00CD5BEB">
        <w:rPr>
          <w:rFonts w:ascii="Arial" w:eastAsia="Times New Roman" w:hAnsi="Arial"/>
          <w:b/>
          <w:noProof/>
          <w:sz w:val="24"/>
          <w:szCs w:val="20"/>
          <w:lang w:eastAsia="de-DE"/>
        </w:rPr>
        <w:t>1</w:t>
      </w:r>
      <w:r w:rsidR="00AC1BC7">
        <w:rPr>
          <w:rFonts w:ascii="Arial" w:eastAsia="Times New Roman" w:hAnsi="Arial"/>
          <w:b/>
          <w:noProof/>
          <w:sz w:val="24"/>
          <w:szCs w:val="20"/>
          <w:lang w:eastAsia="de-DE"/>
        </w:rPr>
        <w:t>8</w:t>
      </w:r>
      <w:r w:rsidRPr="00B725F3">
        <w:rPr>
          <w:rFonts w:ascii="Arial" w:eastAsia="Times New Roman" w:hAnsi="Arial"/>
          <w:b/>
          <w:noProof/>
          <w:sz w:val="24"/>
          <w:szCs w:val="20"/>
          <w:lang w:eastAsia="de-DE"/>
        </w:rPr>
        <w:t>. Juni 20</w:t>
      </w:r>
      <w:r w:rsidR="00EC1E2F">
        <w:rPr>
          <w:rFonts w:ascii="Arial" w:eastAsia="Times New Roman" w:hAnsi="Arial"/>
          <w:b/>
          <w:noProof/>
          <w:sz w:val="24"/>
          <w:szCs w:val="20"/>
          <w:lang w:eastAsia="de-DE"/>
        </w:rPr>
        <w:t>2</w:t>
      </w:r>
      <w:r w:rsidR="00AC1BC7">
        <w:rPr>
          <w:rFonts w:ascii="Arial" w:eastAsia="Times New Roman" w:hAnsi="Arial"/>
          <w:b/>
          <w:noProof/>
          <w:sz w:val="24"/>
          <w:szCs w:val="20"/>
          <w:lang w:eastAsia="de-DE"/>
        </w:rPr>
        <w:t>2</w:t>
      </w:r>
      <w:r w:rsidR="000A13F7">
        <w:rPr>
          <w:rFonts w:ascii="Arial" w:eastAsia="Times New Roman" w:hAnsi="Arial"/>
          <w:b/>
          <w:noProof/>
          <w:sz w:val="24"/>
          <w:szCs w:val="20"/>
          <w:lang w:eastAsia="de-DE"/>
        </w:rPr>
        <w:t>,</w:t>
      </w:r>
      <w:r w:rsidRPr="00B725F3">
        <w:rPr>
          <w:rFonts w:ascii="Arial" w:eastAsia="Times New Roman" w:hAnsi="Arial"/>
          <w:b/>
          <w:noProof/>
          <w:sz w:val="24"/>
          <w:szCs w:val="20"/>
          <w:lang w:eastAsia="de-DE"/>
        </w:rPr>
        <w:t xml:space="preserve"> </w:t>
      </w:r>
      <w:r>
        <w:rPr>
          <w:rFonts w:ascii="Arial" w:eastAsia="Times New Roman" w:hAnsi="Arial"/>
          <w:b/>
          <w:noProof/>
          <w:sz w:val="24"/>
          <w:szCs w:val="20"/>
          <w:lang w:eastAsia="de-DE"/>
        </w:rPr>
        <w:t xml:space="preserve">auf Sonntag, den </w:t>
      </w:r>
      <w:r w:rsidR="00AC1BC7">
        <w:rPr>
          <w:rFonts w:ascii="Arial" w:eastAsia="Times New Roman" w:hAnsi="Arial"/>
          <w:b/>
          <w:noProof/>
          <w:sz w:val="24"/>
          <w:szCs w:val="20"/>
          <w:lang w:eastAsia="de-DE"/>
        </w:rPr>
        <w:t>19</w:t>
      </w:r>
      <w:r>
        <w:rPr>
          <w:rFonts w:ascii="Arial" w:eastAsia="Times New Roman" w:hAnsi="Arial"/>
          <w:b/>
          <w:noProof/>
          <w:sz w:val="24"/>
          <w:szCs w:val="20"/>
          <w:lang w:eastAsia="de-DE"/>
        </w:rPr>
        <w:t>. Juni 20</w:t>
      </w:r>
      <w:r w:rsidR="00EC1E2F">
        <w:rPr>
          <w:rFonts w:ascii="Arial" w:eastAsia="Times New Roman" w:hAnsi="Arial"/>
          <w:b/>
          <w:noProof/>
          <w:sz w:val="24"/>
          <w:szCs w:val="20"/>
          <w:lang w:eastAsia="de-DE"/>
        </w:rPr>
        <w:t>2</w:t>
      </w:r>
      <w:r w:rsidR="00AC1BC7">
        <w:rPr>
          <w:rFonts w:ascii="Arial" w:eastAsia="Times New Roman" w:hAnsi="Arial"/>
          <w:b/>
          <w:noProof/>
          <w:sz w:val="24"/>
          <w:szCs w:val="20"/>
          <w:lang w:eastAsia="de-DE"/>
        </w:rPr>
        <w:t>2</w:t>
      </w:r>
    </w:p>
    <w:p w14:paraId="7011B763" w14:textId="77777777" w:rsidR="00243DFE" w:rsidRPr="004538C9" w:rsidRDefault="00243DFE" w:rsidP="00243D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60F7D1E" w14:textId="772E5B55" w:rsidR="00215489" w:rsidRDefault="00215489" w:rsidP="00215489">
      <w:pPr>
        <w:pStyle w:val="Textkrper"/>
        <w:rPr>
          <w:b/>
          <w:sz w:val="32"/>
        </w:rPr>
      </w:pPr>
      <w:r>
        <w:t>Hegering:</w:t>
      </w:r>
      <w:r>
        <w:tab/>
      </w:r>
      <w:r>
        <w:rPr>
          <w:b/>
          <w:sz w:val="32"/>
        </w:rPr>
        <w:t>Salmwald</w:t>
      </w:r>
    </w:p>
    <w:p w14:paraId="7B3FD118" w14:textId="77777777" w:rsidR="00215489" w:rsidRDefault="00215489" w:rsidP="00215489">
      <w:pPr>
        <w:pStyle w:val="Textkrper"/>
        <w:rPr>
          <w:b/>
          <w:sz w:val="16"/>
        </w:rPr>
      </w:pPr>
    </w:p>
    <w:p w14:paraId="5A4586D2" w14:textId="77777777" w:rsidR="00215489" w:rsidRDefault="00215489" w:rsidP="00215489">
      <w:pPr>
        <w:pStyle w:val="Textkrper"/>
        <w:rPr>
          <w:sz w:val="16"/>
        </w:rPr>
      </w:pPr>
    </w:p>
    <w:p w14:paraId="3851FEEE" w14:textId="12B0E1F5" w:rsidR="00215489" w:rsidRDefault="00215489" w:rsidP="00215489">
      <w:pPr>
        <w:pStyle w:val="Textkrper"/>
      </w:pPr>
      <w:r>
        <w:t>Revier:</w:t>
      </w:r>
      <w:r>
        <w:tab/>
      </w:r>
      <w:r>
        <w:tab/>
        <w:t>_____________________________</w:t>
      </w:r>
    </w:p>
    <w:p w14:paraId="3CADC5BB" w14:textId="77777777" w:rsidR="00215489" w:rsidRDefault="00215489" w:rsidP="00215489">
      <w:pPr>
        <w:pStyle w:val="Textkrper"/>
        <w:rPr>
          <w:sz w:val="16"/>
        </w:rPr>
      </w:pPr>
    </w:p>
    <w:p w14:paraId="71876588" w14:textId="072C0CCA" w:rsidR="00215489" w:rsidRDefault="00215489" w:rsidP="00215489">
      <w:pPr>
        <w:pStyle w:val="Textkrper"/>
      </w:pPr>
      <w:r>
        <w:t>Pächter:</w:t>
      </w:r>
      <w:r>
        <w:tab/>
        <w:t>_____________________________</w:t>
      </w:r>
    </w:p>
    <w:p w14:paraId="724F00FF" w14:textId="77777777" w:rsidR="00215489" w:rsidRDefault="00215489" w:rsidP="00215489">
      <w:pPr>
        <w:pStyle w:val="Textkrper"/>
        <w:rPr>
          <w:sz w:val="16"/>
        </w:rPr>
      </w:pPr>
    </w:p>
    <w:p w14:paraId="5BE63ABC" w14:textId="77777777" w:rsidR="00215489" w:rsidRDefault="00215489" w:rsidP="00215489">
      <w:pPr>
        <w:pStyle w:val="Textkrper"/>
      </w:pPr>
      <w:r>
        <w:t>Bezeichnung der Zählstelle</w:t>
      </w:r>
    </w:p>
    <w:p w14:paraId="2A682121" w14:textId="77777777" w:rsidR="00215489" w:rsidRDefault="00215489" w:rsidP="00215489">
      <w:pPr>
        <w:pStyle w:val="Textkrper"/>
      </w:pPr>
      <w:r>
        <w:t>Distrikt / Revierteil</w:t>
      </w:r>
    </w:p>
    <w:p w14:paraId="77CBB8DD" w14:textId="77777777" w:rsidR="00215489" w:rsidRDefault="00215489" w:rsidP="00215489">
      <w:pPr>
        <w:pStyle w:val="Textkrper"/>
      </w:pPr>
    </w:p>
    <w:p w14:paraId="5D7FFA3B" w14:textId="6834F769" w:rsidR="00215489" w:rsidRDefault="00215489" w:rsidP="00215489">
      <w:pPr>
        <w:pStyle w:val="Textkrper"/>
      </w:pPr>
      <w:r>
        <w:t>_______________________________________</w:t>
      </w:r>
    </w:p>
    <w:p w14:paraId="11AFA4B2" w14:textId="77777777" w:rsidR="00215489" w:rsidRDefault="00215489" w:rsidP="00215489">
      <w:pPr>
        <w:pStyle w:val="Textkrper"/>
        <w:rPr>
          <w:sz w:val="16"/>
        </w:rPr>
      </w:pPr>
    </w:p>
    <w:p w14:paraId="3A73C812" w14:textId="551CD671" w:rsidR="00215489" w:rsidRDefault="00215489" w:rsidP="00215489">
      <w:pPr>
        <w:pStyle w:val="Textkrper"/>
        <w:rPr>
          <w:b/>
          <w:sz w:val="32"/>
        </w:rPr>
      </w:pPr>
      <w:r>
        <w:rPr>
          <w:b/>
          <w:sz w:val="32"/>
        </w:rPr>
        <w:t>Beobachtung/Zählung</w:t>
      </w:r>
      <w:r w:rsidR="005A7C8F">
        <w:rPr>
          <w:b/>
          <w:sz w:val="32"/>
        </w:rPr>
        <w:t>:</w:t>
      </w:r>
    </w:p>
    <w:p w14:paraId="06CF3668" w14:textId="77777777" w:rsidR="00215489" w:rsidRDefault="00215489" w:rsidP="00215489">
      <w:pPr>
        <w:pStyle w:val="Textkrper"/>
        <w:rPr>
          <w:sz w:val="16"/>
        </w:rPr>
      </w:pPr>
    </w:p>
    <w:p w14:paraId="5666DB6B" w14:textId="77777777" w:rsidR="00215489" w:rsidRPr="00215489" w:rsidRDefault="00215489" w:rsidP="00215489">
      <w:pPr>
        <w:pStyle w:val="Textkrper"/>
        <w:rPr>
          <w:b/>
        </w:rPr>
      </w:pPr>
      <w:r w:rsidRPr="00215489">
        <w:rPr>
          <w:b/>
        </w:rPr>
        <w:t>1.</w:t>
      </w:r>
    </w:p>
    <w:p w14:paraId="42FC7515" w14:textId="4DA44B3F" w:rsidR="00215489" w:rsidRDefault="00215489" w:rsidP="00215489">
      <w:pPr>
        <w:pStyle w:val="Textkrper"/>
        <w:spacing w:after="120"/>
      </w:pPr>
      <w:r>
        <w:t>Uhrzeit</w:t>
      </w:r>
      <w:r>
        <w:tab/>
        <w:t xml:space="preserve">      von _______________bis ________________ Uhr</w:t>
      </w:r>
    </w:p>
    <w:p w14:paraId="1527CFDB" w14:textId="2897EA11" w:rsidR="00215489" w:rsidRDefault="00215489" w:rsidP="00215489">
      <w:pPr>
        <w:pStyle w:val="Textkrper"/>
        <w:spacing w:after="120"/>
      </w:pPr>
      <w:r>
        <w:t>Gesamtzahl _____ Stück, davon _____ Frischlinge _____ Bachen _____  Überläufer</w:t>
      </w:r>
    </w:p>
    <w:p w14:paraId="335DBD48" w14:textId="77777777" w:rsidR="00215489" w:rsidRDefault="00215489" w:rsidP="00215489">
      <w:pPr>
        <w:pStyle w:val="Textkrper"/>
        <w:spacing w:after="120"/>
      </w:pPr>
    </w:p>
    <w:p w14:paraId="7E40A548" w14:textId="5966B1CA" w:rsidR="00215489" w:rsidRDefault="00215489" w:rsidP="00215489">
      <w:pPr>
        <w:pStyle w:val="Textkrper"/>
      </w:pPr>
      <w:r>
        <w:t>Besonderheiten  ______________________________________________________________</w:t>
      </w:r>
    </w:p>
    <w:p w14:paraId="1111C9F9" w14:textId="77777777" w:rsidR="00215489" w:rsidRDefault="00215489" w:rsidP="00215489">
      <w:pPr>
        <w:pStyle w:val="Textkrper"/>
        <w:rPr>
          <w:sz w:val="16"/>
        </w:rPr>
      </w:pPr>
    </w:p>
    <w:p w14:paraId="727E1106" w14:textId="77777777" w:rsidR="00215489" w:rsidRPr="00215489" w:rsidRDefault="00215489" w:rsidP="00215489">
      <w:pPr>
        <w:pStyle w:val="Textkrper"/>
        <w:rPr>
          <w:b/>
        </w:rPr>
      </w:pPr>
      <w:r w:rsidRPr="00215489">
        <w:rPr>
          <w:b/>
        </w:rPr>
        <w:t>2.</w:t>
      </w:r>
    </w:p>
    <w:p w14:paraId="0E171973" w14:textId="77777777" w:rsidR="00215489" w:rsidRDefault="00215489" w:rsidP="00215489">
      <w:pPr>
        <w:pStyle w:val="Textkrper"/>
        <w:spacing w:after="120"/>
      </w:pPr>
      <w:r>
        <w:t>Uhrzeit</w:t>
      </w:r>
      <w:r>
        <w:tab/>
        <w:t xml:space="preserve">      von _______________bis ________________ Uhr</w:t>
      </w:r>
    </w:p>
    <w:p w14:paraId="2737FBF0" w14:textId="77777777" w:rsidR="00215489" w:rsidRDefault="00215489" w:rsidP="00215489">
      <w:pPr>
        <w:pStyle w:val="Textkrper"/>
        <w:spacing w:after="120"/>
      </w:pPr>
      <w:r>
        <w:t>Gesamtzahl _____ Stück, davon _____ Frischlinge _____ Bachen _____  Überläufer</w:t>
      </w:r>
    </w:p>
    <w:p w14:paraId="5394B6F3" w14:textId="36E129EF" w:rsidR="00215489" w:rsidRDefault="00215489" w:rsidP="00215489">
      <w:pPr>
        <w:pStyle w:val="Textkrper"/>
      </w:pPr>
      <w:r>
        <w:t>Besonderheiten   _____________________________________________________________</w:t>
      </w:r>
    </w:p>
    <w:p w14:paraId="771286BE" w14:textId="77777777" w:rsidR="004538C9" w:rsidRDefault="004538C9" w:rsidP="00215489">
      <w:pPr>
        <w:pStyle w:val="Textkrper"/>
      </w:pPr>
    </w:p>
    <w:p w14:paraId="0B3B6D49" w14:textId="77777777" w:rsidR="00215489" w:rsidRDefault="00215489" w:rsidP="00215489">
      <w:pPr>
        <w:pStyle w:val="Textkrper"/>
        <w:rPr>
          <w:sz w:val="16"/>
        </w:rPr>
      </w:pPr>
    </w:p>
    <w:p w14:paraId="01DC374E" w14:textId="77777777" w:rsidR="00215489" w:rsidRPr="00215489" w:rsidRDefault="00215489" w:rsidP="00215489">
      <w:pPr>
        <w:pStyle w:val="Textkrper"/>
        <w:rPr>
          <w:b/>
        </w:rPr>
      </w:pPr>
      <w:r w:rsidRPr="00215489">
        <w:rPr>
          <w:b/>
        </w:rPr>
        <w:t>3.</w:t>
      </w:r>
    </w:p>
    <w:p w14:paraId="29C8F1A4" w14:textId="77777777" w:rsidR="00215489" w:rsidRDefault="00215489" w:rsidP="00215489">
      <w:pPr>
        <w:pStyle w:val="Textkrper"/>
        <w:spacing w:after="120"/>
      </w:pPr>
      <w:r>
        <w:t>Uhrzeit</w:t>
      </w:r>
      <w:r>
        <w:tab/>
        <w:t xml:space="preserve">      von _______________bis ________________ Uhr</w:t>
      </w:r>
    </w:p>
    <w:p w14:paraId="1CEAF70C" w14:textId="77777777" w:rsidR="00215489" w:rsidRDefault="00215489" w:rsidP="00215489">
      <w:pPr>
        <w:pStyle w:val="Textkrper"/>
        <w:spacing w:after="120"/>
      </w:pPr>
      <w:r>
        <w:t>Gesamtzahl _____ Stück, davon _____ Frischlinge _____ Bachen _____  Überläufer</w:t>
      </w:r>
    </w:p>
    <w:p w14:paraId="54BF3C22" w14:textId="77777777" w:rsidR="00215489" w:rsidRDefault="00215489" w:rsidP="00215489">
      <w:pPr>
        <w:pStyle w:val="Textkrper"/>
      </w:pPr>
    </w:p>
    <w:p w14:paraId="1ABA4FA9" w14:textId="6403B2F4" w:rsidR="00215489" w:rsidRDefault="00215489" w:rsidP="00215489">
      <w:pPr>
        <w:pStyle w:val="Textkrper"/>
      </w:pPr>
      <w:r>
        <w:t>Besonderheiten   _____________________________________________________________</w:t>
      </w:r>
    </w:p>
    <w:p w14:paraId="7CF51E08" w14:textId="3FF35FA6" w:rsidR="00215489" w:rsidRDefault="00215489" w:rsidP="00215489">
      <w:pPr>
        <w:pStyle w:val="Textkrper"/>
      </w:pPr>
    </w:p>
    <w:p w14:paraId="788ECF72" w14:textId="588C10EB" w:rsidR="00215489" w:rsidRDefault="00215489" w:rsidP="00215489">
      <w:pPr>
        <w:pStyle w:val="Textkrper"/>
      </w:pPr>
    </w:p>
    <w:p w14:paraId="0EDA0F19" w14:textId="2382365D" w:rsidR="00215489" w:rsidRDefault="00215489" w:rsidP="00215489">
      <w:pPr>
        <w:pStyle w:val="Textkrper"/>
        <w:jc w:val="center"/>
        <w:rPr>
          <w:b/>
        </w:rPr>
      </w:pPr>
      <w:r>
        <w:rPr>
          <w:b/>
        </w:rPr>
        <w:t xml:space="preserve">Für jede Zählstelle gesonderten Zählbogen verwenden. </w:t>
      </w:r>
    </w:p>
    <w:p w14:paraId="0347A186" w14:textId="2F82B1F7" w:rsidR="00243DFE" w:rsidRPr="00243DFE" w:rsidRDefault="00215489" w:rsidP="00215489">
      <w:pPr>
        <w:pStyle w:val="Textkrper"/>
        <w:jc w:val="center"/>
        <w:rPr>
          <w:b/>
          <w:color w:val="FF0000"/>
        </w:rPr>
      </w:pPr>
      <w:r>
        <w:rPr>
          <w:b/>
        </w:rPr>
        <w:t>Zählbogen bitte an den Hegeringleiter zurück bis zum 30. Juni 20</w:t>
      </w:r>
      <w:r w:rsidR="00EC1E2F">
        <w:rPr>
          <w:b/>
        </w:rPr>
        <w:t>2</w:t>
      </w:r>
      <w:r w:rsidR="00AC1BC7">
        <w:rPr>
          <w:b/>
        </w:rPr>
        <w:t>2</w:t>
      </w:r>
      <w:r>
        <w:rPr>
          <w:b/>
        </w:rPr>
        <w:t xml:space="preserve">.           </w:t>
      </w:r>
    </w:p>
    <w:sectPr w:rsidR="00243DFE" w:rsidRPr="00243DFE" w:rsidSect="003A0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2410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1EF3" w14:textId="77777777" w:rsidR="00E53196" w:rsidRDefault="00E53196">
      <w:r>
        <w:separator/>
      </w:r>
    </w:p>
  </w:endnote>
  <w:endnote w:type="continuationSeparator" w:id="0">
    <w:p w14:paraId="135E9CCE" w14:textId="77777777" w:rsidR="00E53196" w:rsidRDefault="00E5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45B4" w14:textId="77777777" w:rsidR="00BF6588" w:rsidRDefault="00BF65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96B7" w14:textId="0105FBDA" w:rsidR="007B6DF0" w:rsidRDefault="007B6DF0" w:rsidP="007B6DF0">
    <w:pPr>
      <w:pStyle w:val="Fuzeile"/>
      <w:pBdr>
        <w:top w:val="single" w:sz="4" w:space="1" w:color="auto"/>
      </w:pBdr>
      <w:tabs>
        <w:tab w:val="clear" w:pos="4536"/>
        <w:tab w:val="left" w:pos="3402"/>
      </w:tabs>
      <w:spacing w:after="0" w:line="240" w:lineRule="auto"/>
      <w:rPr>
        <w:rFonts w:ascii="Arial" w:eastAsia="Gungsuh" w:hAnsi="Arial" w:cs="Arial"/>
        <w:b/>
        <w:smallCaps/>
        <w:spacing w:val="-6"/>
        <w:sz w:val="16"/>
        <w:szCs w:val="16"/>
      </w:rPr>
    </w:pPr>
    <w:r>
      <w:rPr>
        <w:rFonts w:ascii="Arial" w:eastAsia="Gungsuh" w:hAnsi="Arial" w:cs="Arial"/>
        <w:b/>
        <w:smallCaps/>
        <w:spacing w:val="-6"/>
        <w:sz w:val="16"/>
        <w:szCs w:val="16"/>
      </w:rPr>
      <w:t>hegeringleiter: Sebastian Keiper</w:t>
    </w:r>
    <w:r>
      <w:rPr>
        <w:rFonts w:ascii="Arial" w:eastAsia="Gungsuh" w:hAnsi="Arial" w:cs="Arial"/>
        <w:b/>
        <w:smallCaps/>
        <w:spacing w:val="-6"/>
        <w:sz w:val="16"/>
        <w:szCs w:val="16"/>
      </w:rPr>
      <w:tab/>
      <w:t>Stellv. hegeringleiterin</w:t>
    </w:r>
    <w:r w:rsidR="003E5ACD">
      <w:rPr>
        <w:rFonts w:ascii="Arial" w:eastAsia="Gungsuh" w:hAnsi="Arial" w:cs="Arial"/>
        <w:b/>
        <w:smallCaps/>
        <w:spacing w:val="-6"/>
        <w:sz w:val="16"/>
        <w:szCs w:val="16"/>
      </w:rPr>
      <w:t>: Anja Giesel</w:t>
    </w:r>
    <w:r>
      <w:rPr>
        <w:rFonts w:ascii="Arial" w:eastAsia="Gungsuh" w:hAnsi="Arial" w:cs="Arial"/>
        <w:b/>
        <w:smallCaps/>
        <w:spacing w:val="-6"/>
        <w:sz w:val="16"/>
        <w:szCs w:val="16"/>
      </w:rPr>
      <w:tab/>
    </w:r>
    <w:r w:rsidR="003E5ACD">
      <w:rPr>
        <w:rFonts w:ascii="Arial" w:eastAsia="Gungsuh" w:hAnsi="Arial" w:cs="Arial"/>
        <w:b/>
        <w:smallCaps/>
        <w:spacing w:val="-6"/>
        <w:sz w:val="16"/>
        <w:szCs w:val="16"/>
      </w:rPr>
      <w:t>Kontoverbindung:</w:t>
    </w:r>
    <w:r w:rsidR="00A56D70">
      <w:rPr>
        <w:rFonts w:ascii="Arial" w:eastAsia="Gungsuh" w:hAnsi="Arial" w:cs="Arial"/>
        <w:b/>
        <w:smallCaps/>
        <w:spacing w:val="-6"/>
        <w:sz w:val="16"/>
        <w:szCs w:val="16"/>
      </w:rPr>
      <w:t xml:space="preserve"> KSK Vulkaneifel</w:t>
    </w:r>
  </w:p>
  <w:p w14:paraId="4804AC92" w14:textId="1BB24B35" w:rsidR="007B6DF0" w:rsidRDefault="007B6DF0" w:rsidP="007B6DF0">
    <w:pPr>
      <w:pStyle w:val="Fuzeile"/>
      <w:tabs>
        <w:tab w:val="clear" w:pos="4536"/>
        <w:tab w:val="left" w:pos="3402"/>
      </w:tabs>
      <w:spacing w:after="0" w:line="240" w:lineRule="auto"/>
      <w:rPr>
        <w:rFonts w:ascii="Arial" w:eastAsia="Gungsuh" w:hAnsi="Arial" w:cs="Arial"/>
        <w:b/>
        <w:smallCaps/>
        <w:spacing w:val="-6"/>
        <w:sz w:val="16"/>
        <w:szCs w:val="16"/>
      </w:rPr>
    </w:pPr>
    <w:r>
      <w:rPr>
        <w:rFonts w:ascii="Arial" w:eastAsia="Gungsuh" w:hAnsi="Arial" w:cs="Arial"/>
        <w:b/>
        <w:smallCaps/>
        <w:spacing w:val="-6"/>
        <w:sz w:val="16"/>
        <w:szCs w:val="16"/>
      </w:rPr>
      <w:t>Basaltstr. 23</w:t>
    </w:r>
    <w:r>
      <w:rPr>
        <w:rFonts w:ascii="Arial" w:eastAsia="Gungsuh" w:hAnsi="Arial" w:cs="Arial"/>
        <w:b/>
        <w:smallCaps/>
        <w:spacing w:val="-6"/>
        <w:sz w:val="16"/>
        <w:szCs w:val="16"/>
      </w:rPr>
      <w:tab/>
    </w:r>
    <w:r w:rsidR="003E5ACD">
      <w:rPr>
        <w:rFonts w:ascii="Arial" w:eastAsia="Gungsuh" w:hAnsi="Arial" w:cs="Arial"/>
        <w:b/>
        <w:smallCaps/>
        <w:spacing w:val="-6"/>
        <w:sz w:val="16"/>
        <w:szCs w:val="16"/>
      </w:rPr>
      <w:t>Hauptstr. 1</w:t>
    </w:r>
    <w:r>
      <w:rPr>
        <w:rFonts w:ascii="Arial" w:eastAsia="Gungsuh" w:hAnsi="Arial" w:cs="Arial"/>
        <w:b/>
        <w:smallCaps/>
        <w:spacing w:val="-6"/>
        <w:sz w:val="16"/>
        <w:szCs w:val="16"/>
      </w:rPr>
      <w:tab/>
    </w:r>
    <w:r w:rsidR="00A56D70">
      <w:rPr>
        <w:rFonts w:ascii="Arial" w:eastAsia="Gungsuh" w:hAnsi="Arial" w:cs="Arial"/>
        <w:b/>
        <w:smallCaps/>
        <w:spacing w:val="-6"/>
        <w:sz w:val="16"/>
        <w:szCs w:val="16"/>
      </w:rPr>
      <w:t>Kreisgruppe Vulkaneifel/HR Salmwald</w:t>
    </w:r>
  </w:p>
  <w:p w14:paraId="5B6FBFA9" w14:textId="77777777" w:rsidR="00A56D70" w:rsidRDefault="007B6DF0" w:rsidP="00A56D70">
    <w:pPr>
      <w:pStyle w:val="Fuzeile"/>
      <w:tabs>
        <w:tab w:val="clear" w:pos="4536"/>
        <w:tab w:val="left" w:pos="3402"/>
      </w:tabs>
      <w:spacing w:after="0" w:line="240" w:lineRule="auto"/>
      <w:rPr>
        <w:rFonts w:ascii="Arial" w:eastAsia="Gungsuh" w:hAnsi="Arial" w:cs="Arial"/>
        <w:b/>
        <w:smallCaps/>
        <w:spacing w:val="-6"/>
        <w:sz w:val="16"/>
        <w:szCs w:val="16"/>
      </w:rPr>
    </w:pPr>
    <w:r>
      <w:rPr>
        <w:rFonts w:ascii="Arial" w:eastAsia="Gungsuh" w:hAnsi="Arial" w:cs="Arial"/>
        <w:b/>
        <w:smallCaps/>
        <w:spacing w:val="-6"/>
        <w:sz w:val="16"/>
        <w:szCs w:val="16"/>
      </w:rPr>
      <w:t>54552 Üdersdorf</w:t>
    </w:r>
    <w:r>
      <w:rPr>
        <w:rFonts w:ascii="Arial" w:eastAsia="Gungsuh" w:hAnsi="Arial" w:cs="Arial"/>
        <w:b/>
        <w:smallCaps/>
        <w:spacing w:val="-6"/>
        <w:sz w:val="16"/>
        <w:szCs w:val="16"/>
      </w:rPr>
      <w:tab/>
    </w:r>
    <w:r w:rsidR="003E5ACD">
      <w:rPr>
        <w:rFonts w:ascii="Arial" w:eastAsia="Gungsuh" w:hAnsi="Arial" w:cs="Arial"/>
        <w:b/>
        <w:smallCaps/>
        <w:spacing w:val="-6"/>
        <w:sz w:val="16"/>
        <w:szCs w:val="16"/>
      </w:rPr>
      <w:t>54570 Weidenbach</w:t>
    </w:r>
    <w:r>
      <w:rPr>
        <w:rFonts w:ascii="Arial" w:eastAsia="Gungsuh" w:hAnsi="Arial" w:cs="Arial"/>
        <w:b/>
        <w:smallCaps/>
        <w:spacing w:val="-6"/>
        <w:sz w:val="16"/>
        <w:szCs w:val="16"/>
      </w:rPr>
      <w:tab/>
    </w:r>
    <w:r w:rsidR="00A56D70">
      <w:rPr>
        <w:rFonts w:ascii="Arial" w:eastAsia="Gungsuh" w:hAnsi="Arial" w:cs="Arial"/>
        <w:b/>
        <w:smallCaps/>
        <w:spacing w:val="-6"/>
        <w:sz w:val="16"/>
        <w:szCs w:val="16"/>
      </w:rPr>
      <w:t>IBAN: DE87 5865 1240 0000 0125 67</w:t>
    </w:r>
  </w:p>
  <w:p w14:paraId="3BE5FC50" w14:textId="77777777" w:rsidR="00A56D70" w:rsidRDefault="007B6DF0" w:rsidP="00A56D70">
    <w:pPr>
      <w:pStyle w:val="Fuzeile"/>
      <w:tabs>
        <w:tab w:val="clear" w:pos="4536"/>
        <w:tab w:val="left" w:pos="3402"/>
      </w:tabs>
      <w:spacing w:after="0" w:line="240" w:lineRule="auto"/>
      <w:rPr>
        <w:rFonts w:ascii="Arial" w:eastAsia="Gungsuh" w:hAnsi="Arial" w:cs="Arial"/>
        <w:b/>
        <w:smallCaps/>
        <w:spacing w:val="-6"/>
        <w:sz w:val="16"/>
        <w:szCs w:val="16"/>
      </w:rPr>
    </w:pPr>
    <w:r>
      <w:rPr>
        <w:rFonts w:ascii="Arial" w:eastAsia="Gungsuh" w:hAnsi="Arial" w:cs="Arial"/>
        <w:b/>
        <w:smallCaps/>
        <w:spacing w:val="-6"/>
        <w:sz w:val="16"/>
        <w:szCs w:val="16"/>
      </w:rPr>
      <w:t>FON: 06596 – 900 31 53</w:t>
    </w:r>
    <w:r>
      <w:rPr>
        <w:rFonts w:ascii="Arial" w:eastAsia="Gungsuh" w:hAnsi="Arial" w:cs="Arial"/>
        <w:b/>
        <w:smallCaps/>
        <w:spacing w:val="-6"/>
        <w:sz w:val="16"/>
        <w:szCs w:val="16"/>
      </w:rPr>
      <w:tab/>
    </w:r>
    <w:r w:rsidR="003E5ACD">
      <w:rPr>
        <w:rFonts w:ascii="Arial" w:eastAsia="Gungsuh" w:hAnsi="Arial" w:cs="Arial"/>
        <w:b/>
        <w:smallCaps/>
        <w:spacing w:val="-6"/>
        <w:sz w:val="16"/>
        <w:szCs w:val="16"/>
      </w:rPr>
      <w:t>FON: 06592 – 17590 12</w:t>
    </w:r>
    <w:r w:rsidR="003E5ACD">
      <w:rPr>
        <w:rFonts w:ascii="Arial" w:eastAsia="Gungsuh" w:hAnsi="Arial" w:cs="Arial"/>
        <w:b/>
        <w:smallCaps/>
        <w:spacing w:val="-6"/>
        <w:sz w:val="16"/>
        <w:szCs w:val="16"/>
      </w:rPr>
      <w:tab/>
    </w:r>
    <w:r w:rsidR="00A56D70">
      <w:rPr>
        <w:rFonts w:ascii="Arial" w:eastAsia="Gungsuh" w:hAnsi="Arial" w:cs="Arial"/>
        <w:b/>
        <w:smallCaps/>
        <w:spacing w:val="-6"/>
        <w:sz w:val="16"/>
        <w:szCs w:val="16"/>
      </w:rPr>
      <w:t>BIC: MALADE51DAU</w:t>
    </w:r>
  </w:p>
  <w:p w14:paraId="78395F88" w14:textId="69189002" w:rsidR="003E5ACD" w:rsidRDefault="007B6DF0" w:rsidP="003E5ACD">
    <w:pPr>
      <w:pStyle w:val="Fuzeile"/>
      <w:tabs>
        <w:tab w:val="clear" w:pos="4536"/>
        <w:tab w:val="left" w:pos="3402"/>
      </w:tabs>
      <w:spacing w:after="0" w:line="240" w:lineRule="auto"/>
      <w:rPr>
        <w:rFonts w:ascii="Arial" w:eastAsia="Gungsuh" w:hAnsi="Arial" w:cs="Arial"/>
        <w:b/>
        <w:smallCaps/>
        <w:spacing w:val="-6"/>
        <w:sz w:val="16"/>
        <w:szCs w:val="16"/>
      </w:rPr>
    </w:pPr>
    <w:r>
      <w:rPr>
        <w:rFonts w:ascii="Arial" w:eastAsia="Gungsuh" w:hAnsi="Arial" w:cs="Arial"/>
        <w:b/>
        <w:smallCaps/>
        <w:spacing w:val="-6"/>
        <w:sz w:val="16"/>
        <w:szCs w:val="16"/>
      </w:rPr>
      <w:t>Mobil: 0171 – 223 29 93</w:t>
    </w:r>
    <w:r>
      <w:rPr>
        <w:rFonts w:ascii="Arial" w:eastAsia="Gungsuh" w:hAnsi="Arial" w:cs="Arial"/>
        <w:b/>
        <w:smallCaps/>
        <w:spacing w:val="-6"/>
        <w:sz w:val="16"/>
        <w:szCs w:val="16"/>
      </w:rPr>
      <w:tab/>
    </w:r>
    <w:r w:rsidR="003E5ACD">
      <w:rPr>
        <w:rFonts w:ascii="Arial" w:eastAsia="Gungsuh" w:hAnsi="Arial" w:cs="Arial"/>
        <w:b/>
        <w:smallCaps/>
        <w:spacing w:val="-6"/>
        <w:sz w:val="16"/>
        <w:szCs w:val="16"/>
      </w:rPr>
      <w:t>Mobiil: 0171 -150 17 17</w:t>
    </w:r>
    <w:r>
      <w:rPr>
        <w:rFonts w:ascii="Arial" w:eastAsia="Gungsuh" w:hAnsi="Arial" w:cs="Arial"/>
        <w:b/>
        <w:smallCaps/>
        <w:spacing w:val="-6"/>
        <w:sz w:val="16"/>
        <w:szCs w:val="16"/>
      </w:rPr>
      <w:tab/>
    </w:r>
  </w:p>
  <w:p w14:paraId="6041BC1A" w14:textId="1528E8F3" w:rsidR="003E5ACD" w:rsidRDefault="00BF6588" w:rsidP="003E5ACD">
    <w:pPr>
      <w:pStyle w:val="Fuzeile"/>
      <w:tabs>
        <w:tab w:val="clear" w:pos="4536"/>
        <w:tab w:val="left" w:pos="3402"/>
      </w:tabs>
      <w:spacing w:after="0" w:line="240" w:lineRule="auto"/>
      <w:rPr>
        <w:rFonts w:ascii="Arial" w:eastAsia="Gungsuh" w:hAnsi="Arial" w:cs="Arial"/>
        <w:b/>
        <w:smallCaps/>
        <w:spacing w:val="-6"/>
        <w:sz w:val="16"/>
        <w:szCs w:val="16"/>
      </w:rPr>
    </w:pPr>
    <w:r>
      <w:rPr>
        <w:rFonts w:ascii="Arial" w:eastAsia="Gungsuh" w:hAnsi="Arial" w:cs="Arial"/>
        <w:b/>
        <w:smallCaps/>
        <w:spacing w:val="-6"/>
        <w:sz w:val="16"/>
        <w:szCs w:val="16"/>
      </w:rPr>
      <w:t>Email</w:t>
    </w:r>
    <w:r w:rsidR="007B6DF0">
      <w:rPr>
        <w:rFonts w:ascii="Arial" w:eastAsia="Gungsuh" w:hAnsi="Arial" w:cs="Arial"/>
        <w:b/>
        <w:smallCaps/>
        <w:spacing w:val="-6"/>
        <w:sz w:val="16"/>
        <w:szCs w:val="16"/>
      </w:rPr>
      <w:t>: snkeiper@hotmail.com</w:t>
    </w:r>
    <w:r w:rsidR="007B6DF0">
      <w:rPr>
        <w:rFonts w:ascii="Arial" w:eastAsia="Gungsuh" w:hAnsi="Arial" w:cs="Arial"/>
        <w:b/>
        <w:smallCaps/>
        <w:spacing w:val="-6"/>
        <w:sz w:val="16"/>
        <w:szCs w:val="16"/>
      </w:rPr>
      <w:tab/>
      <w:t xml:space="preserve">Email: </w:t>
    </w:r>
    <w:r w:rsidR="003E5ACD">
      <w:rPr>
        <w:rFonts w:ascii="Arial" w:eastAsia="Gungsuh" w:hAnsi="Arial" w:cs="Arial"/>
        <w:b/>
        <w:smallCaps/>
        <w:color w:val="000000"/>
        <w:spacing w:val="-6"/>
        <w:sz w:val="16"/>
        <w:szCs w:val="16"/>
      </w:rPr>
      <w:t>anja.giesel@famalux.de</w:t>
    </w:r>
    <w:r w:rsidR="007B6DF0">
      <w:rPr>
        <w:rFonts w:ascii="Arial" w:eastAsia="Gungsuh" w:hAnsi="Arial" w:cs="Arial"/>
        <w:b/>
        <w:smallCaps/>
        <w:color w:val="000000"/>
        <w:spacing w:val="-6"/>
        <w:sz w:val="16"/>
        <w:szCs w:val="16"/>
      </w:rPr>
      <w:tab/>
    </w:r>
  </w:p>
  <w:p w14:paraId="6FF23833" w14:textId="0F839C9F" w:rsidR="007B6DF0" w:rsidRDefault="007B6DF0" w:rsidP="007B6DF0">
    <w:pPr>
      <w:pStyle w:val="Fuzeile"/>
      <w:tabs>
        <w:tab w:val="clear" w:pos="4536"/>
        <w:tab w:val="left" w:pos="3402"/>
      </w:tabs>
      <w:spacing w:after="0" w:line="240" w:lineRule="auto"/>
      <w:rPr>
        <w:rFonts w:ascii="Arial" w:eastAsia="Gungsuh" w:hAnsi="Arial" w:cs="Arial"/>
        <w:b/>
        <w:smallCaps/>
        <w:spacing w:val="-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EF2A" w14:textId="77777777" w:rsidR="00BF6588" w:rsidRDefault="00BF65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9567" w14:textId="77777777" w:rsidR="00E53196" w:rsidRDefault="00E53196">
      <w:r>
        <w:separator/>
      </w:r>
    </w:p>
  </w:footnote>
  <w:footnote w:type="continuationSeparator" w:id="0">
    <w:p w14:paraId="531F78FF" w14:textId="77777777" w:rsidR="00E53196" w:rsidRDefault="00E5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2718" w14:textId="77777777" w:rsidR="00BF6588" w:rsidRDefault="00BF65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1C1B" w14:textId="38B3F1C0" w:rsidR="00B45023" w:rsidRDefault="00540D07" w:rsidP="00B45023">
    <w:pPr>
      <w:pStyle w:val="Kopfzeile"/>
      <w:rPr>
        <w:rFonts w:ascii="Times New Roman" w:eastAsia="Gungsuh" w:hAnsi="Times New Roman"/>
        <w:b/>
        <w:smallCaps/>
        <w:spacing w:val="-6"/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3E3C1C25" wp14:editId="40ED39B3">
          <wp:simplePos x="0" y="0"/>
          <wp:positionH relativeFrom="column">
            <wp:posOffset>2628900</wp:posOffset>
          </wp:positionH>
          <wp:positionV relativeFrom="paragraph">
            <wp:posOffset>-233680</wp:posOffset>
          </wp:positionV>
          <wp:extent cx="504825" cy="571500"/>
          <wp:effectExtent l="0" t="0" r="9525" b="0"/>
          <wp:wrapSquare wrapText="right"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3C1C1D" w14:textId="20BA5834" w:rsidR="00A95B72" w:rsidRDefault="006C6D29" w:rsidP="007B6DF0">
    <w:pPr>
      <w:pStyle w:val="Kopfzeile"/>
      <w:spacing w:after="0"/>
      <w:jc w:val="center"/>
      <w:rPr>
        <w:rFonts w:ascii="Times New Roman" w:eastAsia="Gungsuh" w:hAnsi="Times New Roman"/>
        <w:b/>
        <w:smallCaps/>
        <w:spacing w:val="-6"/>
        <w:sz w:val="16"/>
        <w:szCs w:val="16"/>
      </w:rPr>
    </w:pPr>
    <w:r w:rsidRPr="00B91889">
      <w:rPr>
        <w:rFonts w:ascii="Times New Roman" w:eastAsia="Gungsuh" w:hAnsi="Times New Roman"/>
        <w:b/>
        <w:smallCaps/>
        <w:spacing w:val="-6"/>
        <w:sz w:val="32"/>
        <w:szCs w:val="32"/>
      </w:rPr>
      <w:t>Landesjagdverband Rheinland-Pfalz e. V.</w:t>
    </w:r>
    <w:r w:rsidR="00B45023">
      <w:rPr>
        <w:rFonts w:ascii="Times New Roman" w:eastAsia="Gungsuh" w:hAnsi="Times New Roman"/>
        <w:b/>
        <w:smallCaps/>
        <w:spacing w:val="-6"/>
        <w:sz w:val="32"/>
        <w:szCs w:val="32"/>
      </w:rPr>
      <w:br/>
    </w:r>
    <w:r w:rsidR="009C66E7">
      <w:rPr>
        <w:rFonts w:ascii="Times New Roman" w:eastAsia="Gungsuh" w:hAnsi="Times New Roman"/>
        <w:b/>
        <w:smallCaps/>
        <w:spacing w:val="-6"/>
        <w:sz w:val="32"/>
        <w:szCs w:val="32"/>
      </w:rPr>
      <w:t xml:space="preserve">Kreisgruppe </w:t>
    </w:r>
    <w:r w:rsidR="00640160">
      <w:rPr>
        <w:rFonts w:ascii="Times New Roman" w:eastAsia="Gungsuh" w:hAnsi="Times New Roman"/>
        <w:b/>
        <w:smallCaps/>
        <w:spacing w:val="-6"/>
        <w:sz w:val="32"/>
        <w:szCs w:val="32"/>
      </w:rPr>
      <w:t>Vulkaneifel e. V.</w:t>
    </w:r>
    <w:r w:rsidR="007B6DF0">
      <w:rPr>
        <w:rFonts w:ascii="Times New Roman" w:eastAsia="Gungsuh" w:hAnsi="Times New Roman"/>
        <w:b/>
        <w:smallCaps/>
        <w:spacing w:val="-6"/>
        <w:sz w:val="32"/>
        <w:szCs w:val="32"/>
      </w:rPr>
      <w:t xml:space="preserve"> </w:t>
    </w:r>
    <w:r w:rsidR="00D6064B">
      <w:rPr>
        <w:rFonts w:ascii="Times New Roman" w:eastAsia="Gungsuh" w:hAnsi="Times New Roman"/>
        <w:b/>
        <w:smallCaps/>
        <w:spacing w:val="-6"/>
        <w:sz w:val="16"/>
        <w:szCs w:val="16"/>
      </w:rPr>
      <w:t xml:space="preserve"> </w:t>
    </w:r>
  </w:p>
  <w:p w14:paraId="1853BA39" w14:textId="00170503" w:rsidR="00610C83" w:rsidRDefault="007B6DF0" w:rsidP="00854E81">
    <w:pPr>
      <w:pStyle w:val="Kopfzeile"/>
      <w:spacing w:after="0"/>
      <w:jc w:val="center"/>
      <w:rPr>
        <w:rFonts w:ascii="Times New Roman" w:eastAsia="Gungsuh" w:hAnsi="Times New Roman"/>
        <w:b/>
        <w:smallCaps/>
        <w:spacing w:val="-6"/>
        <w:sz w:val="32"/>
        <w:szCs w:val="32"/>
      </w:rPr>
    </w:pPr>
    <w:r w:rsidRPr="007B6DF0">
      <w:rPr>
        <w:rFonts w:ascii="Times New Roman" w:eastAsia="Gungsuh" w:hAnsi="Times New Roman"/>
        <w:b/>
        <w:smallCaps/>
        <w:spacing w:val="-6"/>
        <w:sz w:val="32"/>
        <w:szCs w:val="32"/>
      </w:rPr>
      <w:t>Hegering Salmwald</w:t>
    </w:r>
  </w:p>
  <w:p w14:paraId="41E6415E" w14:textId="6CC43A97" w:rsidR="00610C83" w:rsidRPr="00854E81" w:rsidRDefault="00610C83" w:rsidP="00854E81">
    <w:pPr>
      <w:pBdr>
        <w:bottom w:val="single" w:sz="4" w:space="1" w:color="auto"/>
      </w:pBdr>
      <w:spacing w:after="0" w:line="240" w:lineRule="auto"/>
      <w:ind w:right="74"/>
      <w:jc w:val="center"/>
      <w:rPr>
        <w:rFonts w:ascii="Times New Roman" w:eastAsia="Gungsuh" w:hAnsi="Times New Roman"/>
        <w:b/>
        <w:smallCaps/>
        <w:spacing w:val="-6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BA51" w14:textId="77777777" w:rsidR="00BF6588" w:rsidRDefault="00BF65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3FD"/>
    <w:multiLevelType w:val="singleLevel"/>
    <w:tmpl w:val="0407000B"/>
    <w:lvl w:ilvl="0">
      <w:start w:val="1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64A6FB0"/>
    <w:multiLevelType w:val="hybridMultilevel"/>
    <w:tmpl w:val="2AD486C6"/>
    <w:lvl w:ilvl="0" w:tplc="DAF8F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4EF8"/>
    <w:multiLevelType w:val="hybridMultilevel"/>
    <w:tmpl w:val="522A97C4"/>
    <w:lvl w:ilvl="0" w:tplc="61C896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E29C9"/>
    <w:multiLevelType w:val="hybridMultilevel"/>
    <w:tmpl w:val="D8F024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A4F77"/>
    <w:multiLevelType w:val="hybridMultilevel"/>
    <w:tmpl w:val="B09CF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85837"/>
    <w:multiLevelType w:val="hybridMultilevel"/>
    <w:tmpl w:val="C88E785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450B6"/>
    <w:multiLevelType w:val="hybridMultilevel"/>
    <w:tmpl w:val="1BA29738"/>
    <w:lvl w:ilvl="0" w:tplc="B0822190">
      <w:start w:val="3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30029"/>
    <w:multiLevelType w:val="multilevel"/>
    <w:tmpl w:val="DDEAF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EC5D4E"/>
    <w:multiLevelType w:val="hybridMultilevel"/>
    <w:tmpl w:val="CE0EAEE0"/>
    <w:lvl w:ilvl="0" w:tplc="6C661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52B4B"/>
    <w:multiLevelType w:val="hybridMultilevel"/>
    <w:tmpl w:val="DCF079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315332"/>
    <w:multiLevelType w:val="hybridMultilevel"/>
    <w:tmpl w:val="726861A4"/>
    <w:lvl w:ilvl="0" w:tplc="C2666B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24197"/>
    <w:multiLevelType w:val="multilevel"/>
    <w:tmpl w:val="759C4B4E"/>
    <w:lvl w:ilvl="0">
      <w:start w:val="1"/>
      <w:numFmt w:val="decimal"/>
      <w:lvlText w:val="§%1"/>
      <w:lvlJc w:val="left"/>
      <w:pPr>
        <w:ind w:left="567" w:hanging="28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70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283"/>
      </w:pPr>
      <w:rPr>
        <w:rFonts w:hint="default"/>
      </w:rPr>
    </w:lvl>
  </w:abstractNum>
  <w:abstractNum w:abstractNumId="12" w15:restartNumberingAfterBreak="0">
    <w:nsid w:val="5CC71432"/>
    <w:multiLevelType w:val="hybridMultilevel"/>
    <w:tmpl w:val="03122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32478"/>
    <w:multiLevelType w:val="hybridMultilevel"/>
    <w:tmpl w:val="8B62C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C5015"/>
    <w:multiLevelType w:val="hybridMultilevel"/>
    <w:tmpl w:val="A2F061C0"/>
    <w:lvl w:ilvl="0" w:tplc="78F4A1B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655D0"/>
    <w:multiLevelType w:val="hybridMultilevel"/>
    <w:tmpl w:val="942CF138"/>
    <w:lvl w:ilvl="0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68256477">
    <w:abstractNumId w:val="15"/>
  </w:num>
  <w:num w:numId="2" w16cid:durableId="1541281280">
    <w:abstractNumId w:val="5"/>
  </w:num>
  <w:num w:numId="3" w16cid:durableId="1536649592">
    <w:abstractNumId w:val="14"/>
  </w:num>
  <w:num w:numId="4" w16cid:durableId="334766281">
    <w:abstractNumId w:val="10"/>
  </w:num>
  <w:num w:numId="5" w16cid:durableId="1507788525">
    <w:abstractNumId w:val="8"/>
  </w:num>
  <w:num w:numId="6" w16cid:durableId="814033558">
    <w:abstractNumId w:val="11"/>
  </w:num>
  <w:num w:numId="7" w16cid:durableId="7629185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42598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5014972">
    <w:abstractNumId w:val="2"/>
  </w:num>
  <w:num w:numId="10" w16cid:durableId="534580627">
    <w:abstractNumId w:val="7"/>
  </w:num>
  <w:num w:numId="11" w16cid:durableId="211774277">
    <w:abstractNumId w:val="3"/>
  </w:num>
  <w:num w:numId="12" w16cid:durableId="558790226">
    <w:abstractNumId w:val="13"/>
  </w:num>
  <w:num w:numId="13" w16cid:durableId="137305931">
    <w:abstractNumId w:val="12"/>
  </w:num>
  <w:num w:numId="14" w16cid:durableId="2135439117">
    <w:abstractNumId w:val="4"/>
  </w:num>
  <w:num w:numId="15" w16cid:durableId="541745325">
    <w:abstractNumId w:val="6"/>
  </w:num>
  <w:num w:numId="16" w16cid:durableId="1060599010">
    <w:abstractNumId w:val="1"/>
  </w:num>
  <w:num w:numId="17" w16cid:durableId="176425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75"/>
    <w:rsid w:val="00000C85"/>
    <w:rsid w:val="000012EC"/>
    <w:rsid w:val="0001001A"/>
    <w:rsid w:val="000154E7"/>
    <w:rsid w:val="00022CE5"/>
    <w:rsid w:val="0002751A"/>
    <w:rsid w:val="00035B69"/>
    <w:rsid w:val="00055118"/>
    <w:rsid w:val="0007027B"/>
    <w:rsid w:val="000731AE"/>
    <w:rsid w:val="000A13F7"/>
    <w:rsid w:val="000A4192"/>
    <w:rsid w:val="000A7C8A"/>
    <w:rsid w:val="000B4FC9"/>
    <w:rsid w:val="000C7C10"/>
    <w:rsid w:val="000D6F89"/>
    <w:rsid w:val="000D76E2"/>
    <w:rsid w:val="000E75A2"/>
    <w:rsid w:val="000F6976"/>
    <w:rsid w:val="00105701"/>
    <w:rsid w:val="00106E18"/>
    <w:rsid w:val="00114E90"/>
    <w:rsid w:val="00146408"/>
    <w:rsid w:val="00147228"/>
    <w:rsid w:val="00147DEC"/>
    <w:rsid w:val="00154515"/>
    <w:rsid w:val="00160C3D"/>
    <w:rsid w:val="00175E82"/>
    <w:rsid w:val="00176E97"/>
    <w:rsid w:val="001830DB"/>
    <w:rsid w:val="00183698"/>
    <w:rsid w:val="001B2125"/>
    <w:rsid w:val="001C6A52"/>
    <w:rsid w:val="001C7F06"/>
    <w:rsid w:val="001E3E30"/>
    <w:rsid w:val="001F554C"/>
    <w:rsid w:val="001F66E6"/>
    <w:rsid w:val="001F7A4B"/>
    <w:rsid w:val="00215489"/>
    <w:rsid w:val="00217A86"/>
    <w:rsid w:val="00226B29"/>
    <w:rsid w:val="0023247A"/>
    <w:rsid w:val="00243DFE"/>
    <w:rsid w:val="002505EF"/>
    <w:rsid w:val="00282D42"/>
    <w:rsid w:val="002838C4"/>
    <w:rsid w:val="002B184E"/>
    <w:rsid w:val="002C0AF8"/>
    <w:rsid w:val="002D0E99"/>
    <w:rsid w:val="002E2576"/>
    <w:rsid w:val="00304475"/>
    <w:rsid w:val="003117FA"/>
    <w:rsid w:val="0031264D"/>
    <w:rsid w:val="0031361F"/>
    <w:rsid w:val="003222B6"/>
    <w:rsid w:val="003249B6"/>
    <w:rsid w:val="00333AC4"/>
    <w:rsid w:val="00342945"/>
    <w:rsid w:val="0034443D"/>
    <w:rsid w:val="0034715B"/>
    <w:rsid w:val="003504EB"/>
    <w:rsid w:val="00356058"/>
    <w:rsid w:val="00357A45"/>
    <w:rsid w:val="00385AC4"/>
    <w:rsid w:val="003A05BA"/>
    <w:rsid w:val="003A3233"/>
    <w:rsid w:val="003B2B7B"/>
    <w:rsid w:val="003B61F4"/>
    <w:rsid w:val="003C52BC"/>
    <w:rsid w:val="003E3E93"/>
    <w:rsid w:val="003E5ACD"/>
    <w:rsid w:val="003E69A9"/>
    <w:rsid w:val="003F2AFC"/>
    <w:rsid w:val="003F6139"/>
    <w:rsid w:val="00403101"/>
    <w:rsid w:val="00420A8C"/>
    <w:rsid w:val="0042330A"/>
    <w:rsid w:val="00426A36"/>
    <w:rsid w:val="0042759C"/>
    <w:rsid w:val="004361BE"/>
    <w:rsid w:val="0044257F"/>
    <w:rsid w:val="004538C9"/>
    <w:rsid w:val="00453C0A"/>
    <w:rsid w:val="00456BA6"/>
    <w:rsid w:val="00460BDB"/>
    <w:rsid w:val="00460F99"/>
    <w:rsid w:val="004616E6"/>
    <w:rsid w:val="00467680"/>
    <w:rsid w:val="00472FAE"/>
    <w:rsid w:val="00473ED2"/>
    <w:rsid w:val="00475EFC"/>
    <w:rsid w:val="0047655D"/>
    <w:rsid w:val="0048017F"/>
    <w:rsid w:val="00482D6D"/>
    <w:rsid w:val="00484D03"/>
    <w:rsid w:val="00486216"/>
    <w:rsid w:val="00491A71"/>
    <w:rsid w:val="0049789D"/>
    <w:rsid w:val="004B0BF7"/>
    <w:rsid w:val="004B4BB5"/>
    <w:rsid w:val="004B5E26"/>
    <w:rsid w:val="004D2282"/>
    <w:rsid w:val="004D2A1B"/>
    <w:rsid w:val="004D4786"/>
    <w:rsid w:val="004F5BFC"/>
    <w:rsid w:val="005003AD"/>
    <w:rsid w:val="005100E5"/>
    <w:rsid w:val="00523B8A"/>
    <w:rsid w:val="00525696"/>
    <w:rsid w:val="005315A2"/>
    <w:rsid w:val="00540D07"/>
    <w:rsid w:val="00540DE5"/>
    <w:rsid w:val="00556230"/>
    <w:rsid w:val="005618C0"/>
    <w:rsid w:val="005715F3"/>
    <w:rsid w:val="00585889"/>
    <w:rsid w:val="00592DFA"/>
    <w:rsid w:val="0059504C"/>
    <w:rsid w:val="005A1149"/>
    <w:rsid w:val="005A2859"/>
    <w:rsid w:val="005A6D03"/>
    <w:rsid w:val="005A7C8F"/>
    <w:rsid w:val="005B0C22"/>
    <w:rsid w:val="005B689C"/>
    <w:rsid w:val="005C4DEA"/>
    <w:rsid w:val="005C7CD0"/>
    <w:rsid w:val="005F112C"/>
    <w:rsid w:val="005F73CC"/>
    <w:rsid w:val="0061051C"/>
    <w:rsid w:val="00610C83"/>
    <w:rsid w:val="00622035"/>
    <w:rsid w:val="00630707"/>
    <w:rsid w:val="00640160"/>
    <w:rsid w:val="006576AB"/>
    <w:rsid w:val="00665002"/>
    <w:rsid w:val="0067084C"/>
    <w:rsid w:val="00673AE4"/>
    <w:rsid w:val="00682335"/>
    <w:rsid w:val="00684056"/>
    <w:rsid w:val="00685D9C"/>
    <w:rsid w:val="0068683B"/>
    <w:rsid w:val="006915BA"/>
    <w:rsid w:val="0069223B"/>
    <w:rsid w:val="00695F5E"/>
    <w:rsid w:val="006B5A2E"/>
    <w:rsid w:val="006C6D29"/>
    <w:rsid w:val="00707B29"/>
    <w:rsid w:val="00707B94"/>
    <w:rsid w:val="007217F9"/>
    <w:rsid w:val="0074590C"/>
    <w:rsid w:val="007533A7"/>
    <w:rsid w:val="00761A6A"/>
    <w:rsid w:val="00767F9B"/>
    <w:rsid w:val="00773915"/>
    <w:rsid w:val="0078600D"/>
    <w:rsid w:val="00792CF6"/>
    <w:rsid w:val="00793CF4"/>
    <w:rsid w:val="007A4444"/>
    <w:rsid w:val="007B1E99"/>
    <w:rsid w:val="007B6DF0"/>
    <w:rsid w:val="007C2B6C"/>
    <w:rsid w:val="007D7880"/>
    <w:rsid w:val="007E5060"/>
    <w:rsid w:val="007E679F"/>
    <w:rsid w:val="007F409D"/>
    <w:rsid w:val="00805825"/>
    <w:rsid w:val="008129F2"/>
    <w:rsid w:val="00821C50"/>
    <w:rsid w:val="008302AC"/>
    <w:rsid w:val="008548EA"/>
    <w:rsid w:val="00854E81"/>
    <w:rsid w:val="00883DF7"/>
    <w:rsid w:val="008871E1"/>
    <w:rsid w:val="008903AD"/>
    <w:rsid w:val="00893613"/>
    <w:rsid w:val="00895C06"/>
    <w:rsid w:val="008C54CE"/>
    <w:rsid w:val="008D68CC"/>
    <w:rsid w:val="008E017B"/>
    <w:rsid w:val="008E0F76"/>
    <w:rsid w:val="008F2524"/>
    <w:rsid w:val="008F3B7F"/>
    <w:rsid w:val="00901F5D"/>
    <w:rsid w:val="00904B8E"/>
    <w:rsid w:val="00932F9B"/>
    <w:rsid w:val="0094173D"/>
    <w:rsid w:val="00945FC6"/>
    <w:rsid w:val="009511A8"/>
    <w:rsid w:val="009569F4"/>
    <w:rsid w:val="009639E7"/>
    <w:rsid w:val="0098715F"/>
    <w:rsid w:val="00987F86"/>
    <w:rsid w:val="009A118E"/>
    <w:rsid w:val="009B5027"/>
    <w:rsid w:val="009C66E7"/>
    <w:rsid w:val="009D06CB"/>
    <w:rsid w:val="009D5D92"/>
    <w:rsid w:val="009E6D9E"/>
    <w:rsid w:val="009E7954"/>
    <w:rsid w:val="009F6D56"/>
    <w:rsid w:val="00A03FC5"/>
    <w:rsid w:val="00A072EA"/>
    <w:rsid w:val="00A1005D"/>
    <w:rsid w:val="00A153F2"/>
    <w:rsid w:val="00A476EC"/>
    <w:rsid w:val="00A54E82"/>
    <w:rsid w:val="00A56D70"/>
    <w:rsid w:val="00A61322"/>
    <w:rsid w:val="00A91076"/>
    <w:rsid w:val="00A95B72"/>
    <w:rsid w:val="00AA5001"/>
    <w:rsid w:val="00AB2BE0"/>
    <w:rsid w:val="00AC1BC7"/>
    <w:rsid w:val="00AD54FC"/>
    <w:rsid w:val="00AD6971"/>
    <w:rsid w:val="00AE6AD3"/>
    <w:rsid w:val="00AE7E93"/>
    <w:rsid w:val="00B01408"/>
    <w:rsid w:val="00B06530"/>
    <w:rsid w:val="00B11CCB"/>
    <w:rsid w:val="00B25E9F"/>
    <w:rsid w:val="00B30D64"/>
    <w:rsid w:val="00B34F54"/>
    <w:rsid w:val="00B4350F"/>
    <w:rsid w:val="00B4435F"/>
    <w:rsid w:val="00B45023"/>
    <w:rsid w:val="00B451EC"/>
    <w:rsid w:val="00B60C93"/>
    <w:rsid w:val="00B652F0"/>
    <w:rsid w:val="00B70665"/>
    <w:rsid w:val="00B757E9"/>
    <w:rsid w:val="00B91889"/>
    <w:rsid w:val="00B951FF"/>
    <w:rsid w:val="00BA1975"/>
    <w:rsid w:val="00BA2758"/>
    <w:rsid w:val="00BA7AD6"/>
    <w:rsid w:val="00BB3F44"/>
    <w:rsid w:val="00BC3BED"/>
    <w:rsid w:val="00BC3DB2"/>
    <w:rsid w:val="00BC70A9"/>
    <w:rsid w:val="00BD073F"/>
    <w:rsid w:val="00BE15A4"/>
    <w:rsid w:val="00BF6588"/>
    <w:rsid w:val="00BF7DFD"/>
    <w:rsid w:val="00C00BE4"/>
    <w:rsid w:val="00C05B42"/>
    <w:rsid w:val="00C06C6E"/>
    <w:rsid w:val="00C166AD"/>
    <w:rsid w:val="00C3787C"/>
    <w:rsid w:val="00C4639E"/>
    <w:rsid w:val="00C46C5E"/>
    <w:rsid w:val="00C6052F"/>
    <w:rsid w:val="00C6780B"/>
    <w:rsid w:val="00C7151E"/>
    <w:rsid w:val="00C832B5"/>
    <w:rsid w:val="00C8475F"/>
    <w:rsid w:val="00C84957"/>
    <w:rsid w:val="00C91815"/>
    <w:rsid w:val="00CA1708"/>
    <w:rsid w:val="00CA3DD7"/>
    <w:rsid w:val="00CA6DE2"/>
    <w:rsid w:val="00CB3FC8"/>
    <w:rsid w:val="00CC4255"/>
    <w:rsid w:val="00CD5BEB"/>
    <w:rsid w:val="00CE2AF3"/>
    <w:rsid w:val="00CF1E9B"/>
    <w:rsid w:val="00CF2AAF"/>
    <w:rsid w:val="00CF2AB1"/>
    <w:rsid w:val="00D3318A"/>
    <w:rsid w:val="00D33783"/>
    <w:rsid w:val="00D35E7F"/>
    <w:rsid w:val="00D55F05"/>
    <w:rsid w:val="00D6064B"/>
    <w:rsid w:val="00D67E33"/>
    <w:rsid w:val="00D77C6C"/>
    <w:rsid w:val="00D80DD2"/>
    <w:rsid w:val="00D863D8"/>
    <w:rsid w:val="00D8727A"/>
    <w:rsid w:val="00D913CC"/>
    <w:rsid w:val="00D94E25"/>
    <w:rsid w:val="00D95070"/>
    <w:rsid w:val="00DB4D3D"/>
    <w:rsid w:val="00DC3D4C"/>
    <w:rsid w:val="00DC5786"/>
    <w:rsid w:val="00DE1772"/>
    <w:rsid w:val="00DF3674"/>
    <w:rsid w:val="00DF6DCB"/>
    <w:rsid w:val="00DF73AA"/>
    <w:rsid w:val="00E02C55"/>
    <w:rsid w:val="00E26A75"/>
    <w:rsid w:val="00E50807"/>
    <w:rsid w:val="00E51A70"/>
    <w:rsid w:val="00E53196"/>
    <w:rsid w:val="00E7364D"/>
    <w:rsid w:val="00E91B4B"/>
    <w:rsid w:val="00E963DD"/>
    <w:rsid w:val="00E96BC6"/>
    <w:rsid w:val="00EA02F7"/>
    <w:rsid w:val="00EA365F"/>
    <w:rsid w:val="00EA3C05"/>
    <w:rsid w:val="00EB0BD6"/>
    <w:rsid w:val="00EB34A7"/>
    <w:rsid w:val="00EC065D"/>
    <w:rsid w:val="00EC1E2F"/>
    <w:rsid w:val="00EC2BAA"/>
    <w:rsid w:val="00EC57F1"/>
    <w:rsid w:val="00EC74AF"/>
    <w:rsid w:val="00ED2014"/>
    <w:rsid w:val="00ED7AC0"/>
    <w:rsid w:val="00EE2A75"/>
    <w:rsid w:val="00EE5361"/>
    <w:rsid w:val="00EF14A4"/>
    <w:rsid w:val="00EF40E8"/>
    <w:rsid w:val="00F16456"/>
    <w:rsid w:val="00F2017C"/>
    <w:rsid w:val="00F41CBC"/>
    <w:rsid w:val="00F505F2"/>
    <w:rsid w:val="00F6564B"/>
    <w:rsid w:val="00F8255D"/>
    <w:rsid w:val="00FB7034"/>
    <w:rsid w:val="00FD59FB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3C1C12"/>
  <w15:docId w15:val="{3BF0D31A-0B46-409C-AB33-AB303F4C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AC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153F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F36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1005D"/>
    <w:rPr>
      <w:rFonts w:ascii="Tahoma" w:hAnsi="Tahoma" w:cs="Tahoma"/>
      <w:sz w:val="16"/>
      <w:szCs w:val="16"/>
    </w:rPr>
  </w:style>
  <w:style w:type="character" w:styleId="Hyperlink">
    <w:name w:val="Hyperlink"/>
    <w:rsid w:val="005100E5"/>
    <w:rPr>
      <w:color w:val="0000FF"/>
      <w:u w:val="single"/>
    </w:rPr>
  </w:style>
  <w:style w:type="paragraph" w:styleId="Kopfzeile">
    <w:name w:val="header"/>
    <w:basedOn w:val="Standard"/>
    <w:rsid w:val="006C6D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C6D2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01F5D"/>
  </w:style>
  <w:style w:type="character" w:customStyle="1" w:styleId="berschrift1Zchn">
    <w:name w:val="Überschrift 1 Zchn"/>
    <w:link w:val="berschrift1"/>
    <w:rsid w:val="00A153F2"/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semiHidden/>
    <w:rsid w:val="00A153F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link w:val="Textkrper"/>
    <w:semiHidden/>
    <w:rsid w:val="00A153F2"/>
    <w:rPr>
      <w:rFonts w:ascii="Times New Roman" w:eastAsia="Times New Roman" w:hAnsi="Times New Roman"/>
      <w:sz w:val="24"/>
    </w:rPr>
  </w:style>
  <w:style w:type="character" w:customStyle="1" w:styleId="FuzeileZchn">
    <w:name w:val="Fußzeile Zchn"/>
    <w:link w:val="Fuzeile"/>
    <w:uiPriority w:val="99"/>
    <w:rsid w:val="00175E82"/>
    <w:rPr>
      <w:sz w:val="22"/>
      <w:szCs w:val="22"/>
      <w:lang w:eastAsia="en-US"/>
    </w:rPr>
  </w:style>
  <w:style w:type="table" w:styleId="MittlereListe2-Akzent1">
    <w:name w:val="Medium List 2 Accent 1"/>
    <w:basedOn w:val="NormaleTabelle"/>
    <w:uiPriority w:val="66"/>
    <w:rsid w:val="00D77C6C"/>
    <w:rPr>
      <w:rFonts w:ascii="Calibri Light" w:eastAsia="Times New Roman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lenraster">
    <w:name w:val="Table Grid"/>
    <w:basedOn w:val="NormaleTabelle"/>
    <w:uiPriority w:val="59"/>
    <w:rsid w:val="00BC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2B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ett">
    <w:name w:val="Strong"/>
    <w:basedOn w:val="Absatz-Standardschriftart"/>
    <w:uiPriority w:val="22"/>
    <w:qFormat/>
    <w:rsid w:val="003222B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22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p2">
    <w:name w:val="p2"/>
    <w:basedOn w:val="Standard"/>
    <w:rsid w:val="00B70665"/>
    <w:pPr>
      <w:spacing w:after="0" w:line="240" w:lineRule="auto"/>
    </w:pPr>
    <w:rPr>
      <w:sz w:val="21"/>
      <w:szCs w:val="21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36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.giesel\Google%20Drive\01%20KG_Vulkaneifel%20e.%20V\15%20Vorlagen\01%20Briefbogen\Briefbogen_KG_blan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CA67-6B50-467B-BB79-4D2809B4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Briefbogen_KG_blanko.dotx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Giesel</dc:creator>
  <cp:keywords/>
  <cp:lastModifiedBy>Sebastian Keiper</cp:lastModifiedBy>
  <cp:revision>5</cp:revision>
  <cp:lastPrinted>2018-02-19T17:48:00Z</cp:lastPrinted>
  <dcterms:created xsi:type="dcterms:W3CDTF">2020-05-26T11:59:00Z</dcterms:created>
  <dcterms:modified xsi:type="dcterms:W3CDTF">2022-04-10T08:41:00Z</dcterms:modified>
</cp:coreProperties>
</file>